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3034B8" w:rsidRPr="006A1C49" w:rsidTr="006A1C49">
        <w:tc>
          <w:tcPr>
            <w:tcW w:w="3794" w:type="dxa"/>
            <w:shd w:val="clear" w:color="auto" w:fill="auto"/>
          </w:tcPr>
          <w:p w:rsidR="003034B8" w:rsidRPr="006A1C49" w:rsidRDefault="00C15D24" w:rsidP="006A1C49">
            <w:pPr>
              <w:spacing w:before="240" w:after="360"/>
              <w:rPr>
                <w:rFonts w:cs="Arial"/>
                <w:b/>
                <w:bCs/>
                <w:szCs w:val="22"/>
              </w:rPr>
            </w:pPr>
            <w:bookmarkStart w:id="0" w:name="_GoBack"/>
            <w:bookmarkEnd w:id="0"/>
            <w:r w:rsidRPr="006A1C49">
              <w:rPr>
                <w:rFonts w:cs="Arial"/>
                <w:b/>
                <w:bCs/>
                <w:szCs w:val="22"/>
              </w:rPr>
              <w:t>Datum och t</w:t>
            </w:r>
            <w:r w:rsidR="003034B8" w:rsidRPr="006A1C49">
              <w:rPr>
                <w:rFonts w:cs="Arial"/>
                <w:b/>
                <w:bCs/>
                <w:szCs w:val="22"/>
              </w:rPr>
              <w:t>id:</w:t>
            </w:r>
            <w:r w:rsidR="009A241D" w:rsidRPr="006A1C49">
              <w:rPr>
                <w:rFonts w:cs="Arial"/>
                <w:b/>
                <w:bCs/>
                <w:szCs w:val="22"/>
              </w:rPr>
              <w:t xml:space="preserve"> </w:t>
            </w:r>
            <w:r w:rsidR="009A241D" w:rsidRPr="00626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A241D" w:rsidRPr="00626060">
              <w:instrText xml:space="preserve"> FORMTEXT </w:instrText>
            </w:r>
            <w:r w:rsidR="009A241D" w:rsidRPr="00626060">
              <w:fldChar w:fldCharType="separate"/>
            </w:r>
            <w:r w:rsidR="009A241D" w:rsidRPr="00626060">
              <w:t> </w:t>
            </w:r>
            <w:r w:rsidR="009A241D" w:rsidRPr="00626060">
              <w:t> </w:t>
            </w:r>
            <w:r w:rsidR="009A241D" w:rsidRPr="00626060">
              <w:t> </w:t>
            </w:r>
            <w:r w:rsidR="009A241D" w:rsidRPr="00626060">
              <w:t> </w:t>
            </w:r>
            <w:r w:rsidR="009A241D" w:rsidRPr="00626060">
              <w:t> </w:t>
            </w:r>
            <w:r w:rsidR="009A241D" w:rsidRPr="00626060">
              <w:fldChar w:fldCharType="end"/>
            </w:r>
            <w:bookmarkEnd w:id="1"/>
          </w:p>
          <w:p w:rsidR="003034B8" w:rsidRPr="006A1C49" w:rsidRDefault="003034B8" w:rsidP="006A1C49">
            <w:pPr>
              <w:spacing w:before="120" w:after="240"/>
              <w:rPr>
                <w:rFonts w:cs="Arial"/>
                <w:b/>
                <w:bCs/>
                <w:szCs w:val="22"/>
              </w:rPr>
            </w:pPr>
            <w:r w:rsidRPr="006A1C49">
              <w:rPr>
                <w:rFonts w:cs="Arial"/>
                <w:b/>
                <w:bCs/>
                <w:szCs w:val="22"/>
              </w:rPr>
              <w:t>Plats:</w:t>
            </w:r>
            <w:r w:rsidR="009A241D" w:rsidRPr="006A1C49">
              <w:rPr>
                <w:rFonts w:cs="Arial"/>
                <w:b/>
                <w:bCs/>
                <w:szCs w:val="22"/>
              </w:rPr>
              <w:t xml:space="preserve"> </w:t>
            </w:r>
            <w:r w:rsidR="009A241D" w:rsidRPr="0062606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A241D" w:rsidRPr="00626060">
              <w:instrText xml:space="preserve"> FORMTEXT </w:instrText>
            </w:r>
            <w:r w:rsidR="009A241D" w:rsidRPr="00626060">
              <w:fldChar w:fldCharType="separate"/>
            </w:r>
            <w:r w:rsidR="009A241D" w:rsidRPr="00626060">
              <w:t> </w:t>
            </w:r>
            <w:r w:rsidR="009A241D" w:rsidRPr="00626060">
              <w:t> </w:t>
            </w:r>
            <w:r w:rsidR="009A241D" w:rsidRPr="00626060">
              <w:t> </w:t>
            </w:r>
            <w:r w:rsidR="009A241D" w:rsidRPr="00626060">
              <w:t> </w:t>
            </w:r>
            <w:r w:rsidR="009A241D" w:rsidRPr="00626060">
              <w:t> </w:t>
            </w:r>
            <w:r w:rsidR="009A241D" w:rsidRPr="00626060">
              <w:fldChar w:fldCharType="end"/>
            </w:r>
            <w:bookmarkEnd w:id="2"/>
          </w:p>
        </w:tc>
        <w:tc>
          <w:tcPr>
            <w:tcW w:w="5418" w:type="dxa"/>
            <w:shd w:val="clear" w:color="auto" w:fill="auto"/>
          </w:tcPr>
          <w:p w:rsidR="003034B8" w:rsidRPr="006A1C49" w:rsidRDefault="003034B8" w:rsidP="006A1C49">
            <w:pPr>
              <w:spacing w:before="240" w:after="360"/>
              <w:rPr>
                <w:rFonts w:cs="Arial"/>
                <w:b/>
                <w:bCs/>
                <w:szCs w:val="22"/>
              </w:rPr>
            </w:pPr>
            <w:r w:rsidRPr="006A1C49">
              <w:rPr>
                <w:rFonts w:cs="Arial"/>
                <w:b/>
                <w:bCs/>
                <w:szCs w:val="22"/>
              </w:rPr>
              <w:t>Intervjuad</w:t>
            </w:r>
            <w:r w:rsidR="00C15D24" w:rsidRPr="006A1C49">
              <w:rPr>
                <w:rFonts w:cs="Arial"/>
                <w:b/>
                <w:bCs/>
                <w:szCs w:val="22"/>
              </w:rPr>
              <w:t xml:space="preserve"> person</w:t>
            </w:r>
            <w:r w:rsidRPr="006A1C49">
              <w:rPr>
                <w:rFonts w:cs="Arial"/>
                <w:b/>
                <w:bCs/>
                <w:szCs w:val="22"/>
              </w:rPr>
              <w:t xml:space="preserve">: </w:t>
            </w:r>
            <w:r w:rsidR="009A241D" w:rsidRPr="0062606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A241D" w:rsidRPr="00626060">
              <w:instrText xml:space="preserve"> FORMTEXT </w:instrText>
            </w:r>
            <w:r w:rsidR="009A241D" w:rsidRPr="00626060">
              <w:fldChar w:fldCharType="separate"/>
            </w:r>
            <w:r w:rsidR="009A241D" w:rsidRPr="00626060">
              <w:t> </w:t>
            </w:r>
            <w:r w:rsidR="009A241D" w:rsidRPr="00626060">
              <w:t> </w:t>
            </w:r>
            <w:r w:rsidR="009A241D" w:rsidRPr="00626060">
              <w:t> </w:t>
            </w:r>
            <w:r w:rsidR="009A241D" w:rsidRPr="00626060">
              <w:t> </w:t>
            </w:r>
            <w:r w:rsidR="009A241D" w:rsidRPr="00626060">
              <w:t> </w:t>
            </w:r>
            <w:r w:rsidR="009A241D" w:rsidRPr="00626060">
              <w:fldChar w:fldCharType="end"/>
            </w:r>
            <w:bookmarkEnd w:id="3"/>
          </w:p>
          <w:p w:rsidR="003034B8" w:rsidRPr="006A1C49" w:rsidRDefault="003034B8" w:rsidP="006A1C49">
            <w:pPr>
              <w:spacing w:before="240" w:after="120"/>
              <w:rPr>
                <w:rFonts w:cs="Arial"/>
                <w:b/>
                <w:bCs/>
                <w:szCs w:val="22"/>
              </w:rPr>
            </w:pPr>
            <w:r w:rsidRPr="006A1C49">
              <w:rPr>
                <w:rFonts w:cs="Arial"/>
                <w:b/>
                <w:bCs/>
                <w:szCs w:val="22"/>
              </w:rPr>
              <w:t>Intervjuad av:</w:t>
            </w:r>
            <w:r w:rsidR="009A241D" w:rsidRPr="006A1C49">
              <w:rPr>
                <w:rFonts w:cs="Arial"/>
                <w:b/>
                <w:bCs/>
                <w:szCs w:val="22"/>
              </w:rPr>
              <w:t xml:space="preserve"> </w:t>
            </w:r>
            <w:r w:rsidR="009A241D" w:rsidRPr="006260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A241D" w:rsidRPr="00626060">
              <w:instrText xml:space="preserve"> FORMTEXT </w:instrText>
            </w:r>
            <w:r w:rsidR="009A241D" w:rsidRPr="00626060">
              <w:fldChar w:fldCharType="separate"/>
            </w:r>
            <w:r w:rsidR="009A241D" w:rsidRPr="00626060">
              <w:t> </w:t>
            </w:r>
            <w:r w:rsidR="009A241D" w:rsidRPr="00626060">
              <w:t> </w:t>
            </w:r>
            <w:r w:rsidR="009A241D" w:rsidRPr="00626060">
              <w:t> </w:t>
            </w:r>
            <w:r w:rsidR="009A241D" w:rsidRPr="00626060">
              <w:t> </w:t>
            </w:r>
            <w:r w:rsidR="009A241D" w:rsidRPr="00626060">
              <w:t> </w:t>
            </w:r>
            <w:r w:rsidR="009A241D" w:rsidRPr="00626060">
              <w:fldChar w:fldCharType="end"/>
            </w:r>
            <w:bookmarkEnd w:id="4"/>
          </w:p>
        </w:tc>
      </w:tr>
    </w:tbl>
    <w:p w:rsidR="005C2978" w:rsidRDefault="005C2978" w:rsidP="005C2978">
      <w:pPr>
        <w:rPr>
          <w:rFonts w:cs="Arial"/>
          <w:szCs w:val="22"/>
        </w:rPr>
      </w:pPr>
    </w:p>
    <w:p w:rsidR="005C2978" w:rsidRPr="005C2978" w:rsidRDefault="005C2978" w:rsidP="005C2978">
      <w:pPr>
        <w:rPr>
          <w:rFonts w:cs="Arial"/>
          <w:szCs w:val="22"/>
        </w:rPr>
      </w:pPr>
      <w:r w:rsidRPr="005C2978">
        <w:rPr>
          <w:rFonts w:cs="Arial"/>
          <w:szCs w:val="22"/>
        </w:rPr>
        <w:t>GRUNDFRÅGOR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 xml:space="preserve">Hur fungerar det?  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>Vad klarar du själv?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>Vad behöver du hjälp/stöd med?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>Hur tycker du att hjälpen/stödet behöver se ut?</w:t>
      </w:r>
    </w:p>
    <w:p w:rsidR="003034B8" w:rsidRDefault="003034B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022C3" w:rsidRPr="006A1C49" w:rsidTr="006A1C49">
        <w:tc>
          <w:tcPr>
            <w:tcW w:w="9212" w:type="dxa"/>
            <w:shd w:val="clear" w:color="auto" w:fill="auto"/>
          </w:tcPr>
          <w:p w:rsidR="003022C3" w:rsidRPr="006A1C49" w:rsidRDefault="003022C3" w:rsidP="006A1C49">
            <w:pPr>
              <w:spacing w:before="60" w:after="60"/>
              <w:rPr>
                <w:rFonts w:cs="Arial"/>
                <w:b/>
                <w:bCs/>
                <w:szCs w:val="22"/>
              </w:rPr>
            </w:pPr>
            <w:r w:rsidRPr="006A1C49">
              <w:rPr>
                <w:rFonts w:cs="Arial"/>
                <w:b/>
                <w:bCs/>
                <w:szCs w:val="22"/>
              </w:rPr>
              <w:t>Resa sig</w:t>
            </w:r>
          </w:p>
          <w:p w:rsidR="003022C3" w:rsidRPr="006A1C49" w:rsidRDefault="009A241D" w:rsidP="00626060">
            <w:r w:rsidRPr="006A1C4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A1C49">
              <w:instrText xml:space="preserve"> FORMTEXT </w:instrText>
            </w:r>
            <w:r w:rsidRPr="006A1C49">
              <w:fldChar w:fldCharType="separate"/>
            </w:r>
            <w:r w:rsidRPr="006A1C49">
              <w:rPr>
                <w:noProof/>
              </w:rPr>
              <w:t> </w:t>
            </w:r>
            <w:r w:rsidRPr="006A1C49">
              <w:rPr>
                <w:noProof/>
              </w:rPr>
              <w:t> </w:t>
            </w:r>
            <w:r w:rsidRPr="006A1C49">
              <w:rPr>
                <w:noProof/>
              </w:rPr>
              <w:t> </w:t>
            </w:r>
            <w:r w:rsidRPr="006A1C49">
              <w:rPr>
                <w:noProof/>
              </w:rPr>
              <w:t> </w:t>
            </w:r>
            <w:r w:rsidRPr="006A1C49">
              <w:rPr>
                <w:noProof/>
              </w:rPr>
              <w:t> </w:t>
            </w:r>
            <w:r w:rsidRPr="006A1C49">
              <w:fldChar w:fldCharType="end"/>
            </w:r>
            <w:bookmarkEnd w:id="5"/>
          </w:p>
          <w:p w:rsidR="003022C3" w:rsidRPr="006A1C49" w:rsidRDefault="003022C3" w:rsidP="00626060"/>
        </w:tc>
      </w:tr>
      <w:tr w:rsidR="003022C3" w:rsidRPr="006A1C49" w:rsidTr="006A1C49">
        <w:tc>
          <w:tcPr>
            <w:tcW w:w="9212" w:type="dxa"/>
            <w:shd w:val="clear" w:color="auto" w:fill="auto"/>
          </w:tcPr>
          <w:p w:rsidR="003022C3" w:rsidRPr="006A1C49" w:rsidRDefault="003022C3" w:rsidP="006A1C49">
            <w:pPr>
              <w:spacing w:before="60" w:after="60"/>
              <w:rPr>
                <w:rFonts w:cs="Arial"/>
                <w:b/>
                <w:bCs/>
                <w:szCs w:val="22"/>
              </w:rPr>
            </w:pPr>
            <w:r w:rsidRPr="006A1C49">
              <w:rPr>
                <w:rFonts w:cs="Arial"/>
                <w:b/>
                <w:bCs/>
                <w:szCs w:val="22"/>
              </w:rPr>
              <w:t>Förflytta sig</w:t>
            </w:r>
          </w:p>
          <w:p w:rsidR="003022C3" w:rsidRPr="006A1C49" w:rsidRDefault="009A241D" w:rsidP="00626060">
            <w:r w:rsidRPr="006A1C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A1C49">
              <w:instrText xml:space="preserve"> FORMTEXT </w:instrText>
            </w:r>
            <w:r w:rsidRPr="006A1C49">
              <w:fldChar w:fldCharType="separate"/>
            </w:r>
            <w:r w:rsidRPr="006A1C49">
              <w:rPr>
                <w:noProof/>
              </w:rPr>
              <w:t> </w:t>
            </w:r>
            <w:r w:rsidRPr="006A1C49">
              <w:rPr>
                <w:noProof/>
              </w:rPr>
              <w:t> </w:t>
            </w:r>
            <w:r w:rsidRPr="006A1C49">
              <w:rPr>
                <w:noProof/>
              </w:rPr>
              <w:t> </w:t>
            </w:r>
            <w:r w:rsidRPr="006A1C49">
              <w:rPr>
                <w:noProof/>
              </w:rPr>
              <w:t> </w:t>
            </w:r>
            <w:r w:rsidRPr="006A1C49">
              <w:rPr>
                <w:noProof/>
              </w:rPr>
              <w:t> </w:t>
            </w:r>
            <w:r w:rsidRPr="006A1C49">
              <w:fldChar w:fldCharType="end"/>
            </w:r>
            <w:bookmarkEnd w:id="6"/>
          </w:p>
          <w:p w:rsidR="003022C3" w:rsidRPr="006A1C49" w:rsidRDefault="003022C3" w:rsidP="00626060"/>
        </w:tc>
      </w:tr>
      <w:tr w:rsidR="003022C3" w:rsidRPr="006A1C49" w:rsidTr="006A1C49">
        <w:tc>
          <w:tcPr>
            <w:tcW w:w="9212" w:type="dxa"/>
            <w:shd w:val="clear" w:color="auto" w:fill="auto"/>
          </w:tcPr>
          <w:p w:rsidR="003022C3" w:rsidRPr="006A1C49" w:rsidRDefault="003022C3" w:rsidP="006A1C49">
            <w:pPr>
              <w:spacing w:before="60" w:after="60"/>
              <w:rPr>
                <w:rFonts w:cs="Arial"/>
                <w:b/>
                <w:bCs/>
                <w:szCs w:val="22"/>
              </w:rPr>
            </w:pPr>
            <w:r w:rsidRPr="006A1C49">
              <w:rPr>
                <w:rFonts w:cs="Arial"/>
                <w:b/>
                <w:bCs/>
                <w:szCs w:val="22"/>
              </w:rPr>
              <w:t>Bära</w:t>
            </w:r>
          </w:p>
          <w:p w:rsidR="003022C3" w:rsidRPr="006A1C49" w:rsidRDefault="009A241D" w:rsidP="00626060">
            <w:r w:rsidRPr="006A1C4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A1C49">
              <w:instrText xml:space="preserve"> FORMTEXT </w:instrText>
            </w:r>
            <w:r w:rsidRPr="006A1C49">
              <w:fldChar w:fldCharType="separate"/>
            </w:r>
            <w:r w:rsidRPr="006A1C49">
              <w:rPr>
                <w:noProof/>
              </w:rPr>
              <w:t> </w:t>
            </w:r>
            <w:r w:rsidRPr="006A1C49">
              <w:rPr>
                <w:noProof/>
              </w:rPr>
              <w:t> </w:t>
            </w:r>
            <w:r w:rsidRPr="006A1C49">
              <w:rPr>
                <w:noProof/>
              </w:rPr>
              <w:t> </w:t>
            </w:r>
            <w:r w:rsidRPr="006A1C49">
              <w:rPr>
                <w:noProof/>
              </w:rPr>
              <w:t> </w:t>
            </w:r>
            <w:r w:rsidRPr="006A1C49">
              <w:rPr>
                <w:noProof/>
              </w:rPr>
              <w:t> </w:t>
            </w:r>
            <w:r w:rsidRPr="006A1C49">
              <w:fldChar w:fldCharType="end"/>
            </w:r>
            <w:bookmarkEnd w:id="7"/>
          </w:p>
          <w:p w:rsidR="003022C3" w:rsidRPr="006A1C49" w:rsidRDefault="003022C3" w:rsidP="00626060"/>
        </w:tc>
      </w:tr>
      <w:tr w:rsidR="003022C3" w:rsidRPr="006A1C49" w:rsidTr="006A1C49">
        <w:tc>
          <w:tcPr>
            <w:tcW w:w="9212" w:type="dxa"/>
            <w:shd w:val="clear" w:color="auto" w:fill="auto"/>
          </w:tcPr>
          <w:p w:rsidR="003022C3" w:rsidRPr="006A1C49" w:rsidRDefault="003022C3" w:rsidP="006A1C49">
            <w:pPr>
              <w:spacing w:before="60" w:after="60"/>
              <w:rPr>
                <w:rFonts w:cs="Arial"/>
                <w:b/>
                <w:bCs/>
                <w:szCs w:val="22"/>
              </w:rPr>
            </w:pPr>
            <w:r w:rsidRPr="006A1C49">
              <w:rPr>
                <w:rFonts w:cs="Arial"/>
                <w:b/>
                <w:bCs/>
                <w:szCs w:val="22"/>
              </w:rPr>
              <w:t>Använda transportmedel</w:t>
            </w:r>
          </w:p>
          <w:p w:rsidR="003022C3" w:rsidRPr="006A1C49" w:rsidRDefault="009A241D" w:rsidP="00626060">
            <w:r w:rsidRPr="006A1C4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A1C49">
              <w:instrText xml:space="preserve"> FORMTEXT </w:instrText>
            </w:r>
            <w:r w:rsidRPr="006A1C49">
              <w:fldChar w:fldCharType="separate"/>
            </w:r>
            <w:r w:rsidRPr="006A1C49">
              <w:rPr>
                <w:noProof/>
              </w:rPr>
              <w:t> </w:t>
            </w:r>
            <w:r w:rsidRPr="006A1C49">
              <w:rPr>
                <w:noProof/>
              </w:rPr>
              <w:t> </w:t>
            </w:r>
            <w:r w:rsidRPr="006A1C49">
              <w:rPr>
                <w:noProof/>
              </w:rPr>
              <w:t> </w:t>
            </w:r>
            <w:r w:rsidRPr="006A1C49">
              <w:rPr>
                <w:noProof/>
              </w:rPr>
              <w:t> </w:t>
            </w:r>
            <w:r w:rsidRPr="006A1C49">
              <w:rPr>
                <w:noProof/>
              </w:rPr>
              <w:t> </w:t>
            </w:r>
            <w:r w:rsidRPr="006A1C49">
              <w:fldChar w:fldCharType="end"/>
            </w:r>
            <w:bookmarkEnd w:id="8"/>
          </w:p>
          <w:p w:rsidR="009A241D" w:rsidRPr="006A1C49" w:rsidRDefault="009A241D" w:rsidP="00626060"/>
        </w:tc>
      </w:tr>
      <w:tr w:rsidR="003022C3" w:rsidRPr="006A1C49" w:rsidTr="006A1C49">
        <w:tc>
          <w:tcPr>
            <w:tcW w:w="9212" w:type="dxa"/>
            <w:shd w:val="clear" w:color="auto" w:fill="auto"/>
          </w:tcPr>
          <w:p w:rsidR="003022C3" w:rsidRPr="006A1C49" w:rsidRDefault="003022C3" w:rsidP="006A1C49">
            <w:pPr>
              <w:spacing w:before="60" w:after="60"/>
              <w:rPr>
                <w:rFonts w:cs="Arial"/>
                <w:b/>
                <w:bCs/>
                <w:szCs w:val="22"/>
              </w:rPr>
            </w:pPr>
            <w:r w:rsidRPr="006A1C49">
              <w:rPr>
                <w:rFonts w:cs="Arial"/>
                <w:b/>
                <w:bCs/>
                <w:szCs w:val="22"/>
              </w:rPr>
              <w:t>Övrigt</w:t>
            </w:r>
          </w:p>
          <w:p w:rsidR="003022C3" w:rsidRPr="006A1C49" w:rsidRDefault="009A241D" w:rsidP="00626060">
            <w:r w:rsidRPr="006A1C4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A1C49">
              <w:instrText xml:space="preserve"> FORMTEXT </w:instrText>
            </w:r>
            <w:r w:rsidRPr="006A1C49">
              <w:fldChar w:fldCharType="separate"/>
            </w:r>
            <w:r w:rsidRPr="006A1C49">
              <w:rPr>
                <w:noProof/>
              </w:rPr>
              <w:t> </w:t>
            </w:r>
            <w:r w:rsidRPr="006A1C49">
              <w:rPr>
                <w:noProof/>
              </w:rPr>
              <w:t> </w:t>
            </w:r>
            <w:r w:rsidRPr="006A1C49">
              <w:rPr>
                <w:noProof/>
              </w:rPr>
              <w:t> </w:t>
            </w:r>
            <w:r w:rsidRPr="006A1C49">
              <w:rPr>
                <w:noProof/>
              </w:rPr>
              <w:t> </w:t>
            </w:r>
            <w:r w:rsidRPr="006A1C49">
              <w:rPr>
                <w:noProof/>
              </w:rPr>
              <w:t> </w:t>
            </w:r>
            <w:r w:rsidRPr="006A1C49">
              <w:fldChar w:fldCharType="end"/>
            </w:r>
            <w:bookmarkEnd w:id="9"/>
          </w:p>
          <w:p w:rsidR="009A241D" w:rsidRPr="006A1C49" w:rsidRDefault="009A241D" w:rsidP="00626060"/>
        </w:tc>
      </w:tr>
    </w:tbl>
    <w:p w:rsidR="0026728E" w:rsidRPr="008F39F4" w:rsidRDefault="0026728E" w:rsidP="00FA4934"/>
    <w:sectPr w:rsidR="0026728E" w:rsidRPr="008F39F4" w:rsidSect="00E01F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BF" w:rsidRDefault="000B66BF">
      <w:r>
        <w:separator/>
      </w:r>
    </w:p>
  </w:endnote>
  <w:endnote w:type="continuationSeparator" w:id="0">
    <w:p w:rsidR="000B66BF" w:rsidRDefault="000B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34" w:rsidRDefault="00FA4934" w:rsidP="00AF313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A4934" w:rsidRDefault="00FA493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34" w:rsidRPr="00ED6B75" w:rsidRDefault="00E24A8A" w:rsidP="00E24A8A">
    <w:pPr>
      <w:pStyle w:val="Sidfot"/>
      <w:jc w:val="right"/>
      <w:rPr>
        <w:rFonts w:ascii="Lucida Sans Unicode" w:hAnsi="Lucida Sans Unicode" w:cs="Lucida Sans Unicode"/>
        <w:sz w:val="18"/>
        <w:szCs w:val="20"/>
      </w:rPr>
    </w:pPr>
    <w:r w:rsidRPr="00ED6B75">
      <w:rPr>
        <w:rFonts w:ascii="Lucida Sans Unicode" w:hAnsi="Lucida Sans Unicode" w:cs="Lucida Sans Unicode"/>
        <w:sz w:val="18"/>
        <w:szCs w:val="20"/>
      </w:rPr>
      <w:fldChar w:fldCharType="begin"/>
    </w:r>
    <w:r w:rsidRPr="00ED6B75">
      <w:rPr>
        <w:rFonts w:ascii="Lucida Sans Unicode" w:hAnsi="Lucida Sans Unicode" w:cs="Lucida Sans Unicode"/>
        <w:sz w:val="18"/>
        <w:szCs w:val="20"/>
      </w:rPr>
      <w:instrText>PAGE   \* MERGEFORMAT</w:instrText>
    </w:r>
    <w:r w:rsidRPr="00ED6B75">
      <w:rPr>
        <w:rFonts w:ascii="Lucida Sans Unicode" w:hAnsi="Lucida Sans Unicode" w:cs="Lucida Sans Unicode"/>
        <w:sz w:val="18"/>
        <w:szCs w:val="20"/>
      </w:rPr>
      <w:fldChar w:fldCharType="separate"/>
    </w:r>
    <w:r w:rsidR="009A241D">
      <w:rPr>
        <w:rFonts w:ascii="Lucida Sans Unicode" w:hAnsi="Lucida Sans Unicode" w:cs="Lucida Sans Unicode"/>
        <w:noProof/>
        <w:sz w:val="18"/>
        <w:szCs w:val="20"/>
      </w:rPr>
      <w:t>2</w:t>
    </w:r>
    <w:r w:rsidRPr="00ED6B75">
      <w:rPr>
        <w:rFonts w:ascii="Lucida Sans Unicode" w:hAnsi="Lucida Sans Unicode" w:cs="Lucida Sans Unicode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33" w:rsidRPr="00ED6B75" w:rsidRDefault="000B66BF" w:rsidP="00E01F33">
    <w:pPr>
      <w:pStyle w:val="Sidfot"/>
      <w:jc w:val="right"/>
      <w:rPr>
        <w:rFonts w:ascii="Lucida Sans Unicode" w:hAnsi="Lucida Sans Unicode" w:cs="Lucida Sans Unicode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-180975</wp:posOffset>
              </wp:positionV>
              <wp:extent cx="5819775" cy="731520"/>
              <wp:effectExtent l="3175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977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03E" w:rsidRPr="005C2978" w:rsidRDefault="000B66BF" w:rsidP="0017003E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ヒラギノ角ゴ Pro W3"/>
                              <w:noProof/>
                            </w:rPr>
                            <w:drawing>
                              <wp:inline distT="0" distB="0" distL="0" distR="0">
                                <wp:extent cx="796925" cy="391795"/>
                                <wp:effectExtent l="0" t="0" r="3175" b="8255"/>
                                <wp:docPr id="2" name="Bild 1" descr="BrevMall_VänsterkantBortskurenRGBNestorloggaMedDev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evMall_VänsterkantBortskurenRGBNestorloggaMedDev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6925" cy="391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003E">
                            <w:rPr>
                              <w:rFonts w:eastAsia="ヒラギノ角ゴ Pro W3"/>
                            </w:rPr>
                            <w:t xml:space="preserve"> </w:t>
                          </w:r>
                          <w:r w:rsidR="0017003E">
                            <w:rPr>
                              <w:rFonts w:eastAsia="ヒラギノ角ゴ Pro W3"/>
                            </w:rPr>
                            <w:tab/>
                          </w:r>
                        </w:p>
                        <w:p w:rsidR="0017003E" w:rsidRPr="004954CA" w:rsidRDefault="0017003E" w:rsidP="0017003E">
                          <w:pP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</w:pPr>
                          <w:r w:rsidRPr="004954CA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 xml:space="preserve">© Nestor FoU-center. Mallen finns att hämta från </w:t>
                          </w:r>
                          <w:r w:rsidR="004954CA" w:rsidRPr="004954CA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Nestor FoU-centers</w:t>
                          </w:r>
                          <w:r w:rsidRPr="004954CA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 xml:space="preserve"> hemsida </w:t>
                          </w:r>
                          <w:hyperlink r:id="rId2" w:history="1">
                            <w:r w:rsidRPr="004954CA">
                              <w:rPr>
                                <w:rStyle w:val="Hyperlnk"/>
                                <w:rFonts w:ascii="Lucida Sans Unicode" w:hAnsi="Lucida Sans Unicode" w:cs="Lucida Sans Unicode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www.nestorfou.se/samtal-bilder</w:t>
                            </w:r>
                          </w:hyperlink>
                          <w:r w:rsidRPr="004954CA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13.25pt;margin-top:-14.25pt;width:458.2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" stroked="f" strokecolor="blue">
              <v:textbox>
                <w:txbxContent>
                  <w:p w:rsidR="0017003E" w:rsidRPr="005C2978" w:rsidRDefault="000B66BF" w:rsidP="0017003E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eastAsia="ヒラギノ角ゴ Pro W3"/>
                        <w:noProof/>
                      </w:rPr>
                      <w:drawing>
                        <wp:inline distT="0" distB="0" distL="0" distR="0">
                          <wp:extent cx="796925" cy="391795"/>
                          <wp:effectExtent l="0" t="0" r="3175" b="8255"/>
                          <wp:docPr id="2" name="Bild 1" descr="BrevMall_VänsterkantBortskurenRGBNestorloggaMedDev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evMall_VänsterkantBortskurenRGBNestorloggaMedDev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6925" cy="391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003E">
                      <w:rPr>
                        <w:rFonts w:eastAsia="ヒラギノ角ゴ Pro W3"/>
                      </w:rPr>
                      <w:t xml:space="preserve"> </w:t>
                    </w:r>
                    <w:r w:rsidR="0017003E">
                      <w:rPr>
                        <w:rFonts w:eastAsia="ヒラギノ角ゴ Pro W3"/>
                      </w:rPr>
                      <w:tab/>
                    </w:r>
                  </w:p>
                  <w:p w:rsidR="0017003E" w:rsidRPr="004954CA" w:rsidRDefault="0017003E" w:rsidP="0017003E">
                    <w:pPr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</w:pPr>
                    <w:r w:rsidRPr="004954CA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 xml:space="preserve">© Nestor FoU-center. Mallen finns att hämta från </w:t>
                    </w:r>
                    <w:r w:rsidR="004954CA" w:rsidRPr="004954CA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Nestor FoU-centers</w:t>
                    </w:r>
                    <w:r w:rsidRPr="004954CA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 xml:space="preserve"> hemsida </w:t>
                    </w:r>
                    <w:hyperlink r:id="rId3" w:history="1">
                      <w:r w:rsidRPr="004954CA">
                        <w:rPr>
                          <w:rStyle w:val="Hyperlnk"/>
                          <w:rFonts w:ascii="Lucida Sans Unicode" w:hAnsi="Lucida Sans Unicode" w:cs="Lucida Sans Unicode"/>
                          <w:color w:val="auto"/>
                          <w:sz w:val="16"/>
                          <w:szCs w:val="16"/>
                          <w:u w:val="none"/>
                        </w:rPr>
                        <w:t>www.nestorfou.se/samtal-bilder</w:t>
                      </w:r>
                    </w:hyperlink>
                    <w:r w:rsidRPr="004954CA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="00E01F33">
      <w:t xml:space="preserve">   </w:t>
    </w:r>
    <w:r w:rsidR="00E01F33" w:rsidRPr="00ED6B75">
      <w:rPr>
        <w:rFonts w:ascii="Lucida Sans Unicode" w:hAnsi="Lucida Sans Unicode" w:cs="Lucida Sans Unicode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BF" w:rsidRDefault="000B66BF">
      <w:r>
        <w:separator/>
      </w:r>
    </w:p>
  </w:footnote>
  <w:footnote w:type="continuationSeparator" w:id="0">
    <w:p w:rsidR="000B66BF" w:rsidRDefault="000B6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DC" w:rsidRPr="00DC5C95" w:rsidRDefault="00DF3DDC" w:rsidP="00DF3DDC">
    <w:pPr>
      <w:pStyle w:val="Sidhuvud"/>
      <w:spacing w:after="120"/>
      <w:jc w:val="right"/>
      <w:rPr>
        <w:rFonts w:ascii="Lucida Sans Unicode" w:hAnsi="Lucida Sans Unicode" w:cs="Lucida Sans Unicode"/>
      </w:rPr>
    </w:pPr>
    <w:r w:rsidRPr="00DC5C95">
      <w:rPr>
        <w:rFonts w:ascii="Lucida Sans Unicode" w:hAnsi="Lucida Sans Unicode" w:cs="Lucida Sans Unicode"/>
      </w:rPr>
      <w:t>Samtal med bilder</w:t>
    </w:r>
  </w:p>
  <w:p w:rsidR="00E01F33" w:rsidRPr="00DC5C95" w:rsidRDefault="00DF3DDC" w:rsidP="00E01F33">
    <w:pPr>
      <w:pStyle w:val="Sidhuvud"/>
      <w:jc w:val="right"/>
      <w:rPr>
        <w:rFonts w:ascii="Lucida Sans Unicode" w:hAnsi="Lucida Sans Unicode" w:cs="Lucida Sans Unicode"/>
        <w:sz w:val="20"/>
        <w:szCs w:val="20"/>
      </w:rPr>
    </w:pPr>
    <w:r w:rsidRPr="00DC5C95">
      <w:rPr>
        <w:rFonts w:ascii="Lucida Sans Unicode" w:hAnsi="Lucida Sans Unicode" w:cs="Lucida Sans Unicode"/>
        <w:sz w:val="20"/>
        <w:szCs w:val="20"/>
      </w:rPr>
      <w:t xml:space="preserve">Dokumentationsmall: </w:t>
    </w:r>
    <w:r w:rsidR="003022C3" w:rsidRPr="00DC5C95">
      <w:rPr>
        <w:rFonts w:ascii="Lucida Sans Unicode" w:hAnsi="Lucida Sans Unicode" w:cs="Lucida Sans Unicode"/>
        <w:sz w:val="20"/>
        <w:szCs w:val="20"/>
      </w:rPr>
      <w:t>Förflyttning</w:t>
    </w:r>
  </w:p>
  <w:p w:rsidR="00E01F33" w:rsidRPr="00DC5C95" w:rsidRDefault="00E01F33" w:rsidP="00E01F33">
    <w:pPr>
      <w:pStyle w:val="Sidhuvud"/>
      <w:jc w:val="right"/>
      <w:rPr>
        <w:rFonts w:ascii="Lucida Sans Unicode" w:hAnsi="Lucida Sans Unicode" w:cs="Lucida Sans Unicode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DC" w:rsidRPr="004954CA" w:rsidRDefault="00DF3DDC" w:rsidP="00DF3DDC">
    <w:pPr>
      <w:rPr>
        <w:rFonts w:ascii="Lucida Sans Unicode" w:hAnsi="Lucida Sans Unicode" w:cs="Lucida Sans Unicode"/>
        <w:noProof/>
        <w:sz w:val="36"/>
        <w:szCs w:val="36"/>
      </w:rPr>
    </w:pPr>
    <w:r w:rsidRPr="004954CA">
      <w:rPr>
        <w:rFonts w:ascii="Lucida Sans Unicode" w:hAnsi="Lucida Sans Unicode" w:cs="Lucida Sans Unicode"/>
        <w:noProof/>
        <w:sz w:val="36"/>
        <w:szCs w:val="36"/>
      </w:rPr>
      <w:t>Samtal med bilder</w:t>
    </w:r>
  </w:p>
  <w:p w:rsidR="00DF3DDC" w:rsidRPr="004954CA" w:rsidRDefault="00DF3DDC" w:rsidP="00DF3DDC">
    <w:pPr>
      <w:pStyle w:val="Sidhuvud"/>
      <w:rPr>
        <w:rFonts w:ascii="Lucida Sans Unicode" w:hAnsi="Lucida Sans Unicode" w:cs="Lucida Sans Unicode"/>
        <w:sz w:val="28"/>
        <w:szCs w:val="28"/>
      </w:rPr>
    </w:pPr>
    <w:r w:rsidRPr="004954CA">
      <w:rPr>
        <w:rFonts w:ascii="Lucida Sans Unicode" w:hAnsi="Lucida Sans Unicode" w:cs="Lucida Sans Unicode"/>
        <w:noProof/>
        <w:sz w:val="28"/>
        <w:szCs w:val="28"/>
      </w:rPr>
      <w:t>Dokumentationsmall: Förflyttning</w:t>
    </w:r>
  </w:p>
  <w:p w:rsidR="003034B8" w:rsidRDefault="003034B8" w:rsidP="00DF3DDC">
    <w:pPr>
      <w:pStyle w:val="Sidhuvud"/>
      <w:rPr>
        <w:rFonts w:ascii="Lucida Sans Unicode" w:hAnsi="Lucida Sans Unicode" w:cs="Lucida Sans Unicode"/>
        <w:sz w:val="20"/>
        <w:szCs w:val="20"/>
      </w:rPr>
    </w:pPr>
  </w:p>
  <w:p w:rsidR="004954CA" w:rsidRPr="004954CA" w:rsidRDefault="004954CA" w:rsidP="00DF3DDC">
    <w:pPr>
      <w:pStyle w:val="Sidhuvud"/>
      <w:rPr>
        <w:rFonts w:ascii="Lucida Sans Unicode" w:hAnsi="Lucida Sans Unicode" w:cs="Lucida Sans Unicod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1563E"/>
    <w:multiLevelType w:val="hybridMultilevel"/>
    <w:tmpl w:val="C6C2B2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tYepMbYycvPQHn4JkjxwU0sZRM=" w:salt="d+ehJKGeOf1UyY7SgseI1w=="/>
  <w:defaultTabStop w:val="1304"/>
  <w:hyphenationZone w:val="425"/>
  <w:characterSpacingControl w:val="doNotCompress"/>
  <w:hdrShapeDefaults>
    <o:shapedefaults v:ext="edit" spidmax="2050">
      <o:colormru v:ext="edit" colors="#cf9f6f,#ffb9ff,#c9f5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F"/>
    <w:rsid w:val="0002547E"/>
    <w:rsid w:val="0005298D"/>
    <w:rsid w:val="00070F6E"/>
    <w:rsid w:val="000B204B"/>
    <w:rsid w:val="000B66BF"/>
    <w:rsid w:val="000E410A"/>
    <w:rsid w:val="00135B62"/>
    <w:rsid w:val="00162FA2"/>
    <w:rsid w:val="0017003E"/>
    <w:rsid w:val="002414AD"/>
    <w:rsid w:val="00242E3E"/>
    <w:rsid w:val="0026728E"/>
    <w:rsid w:val="00283789"/>
    <w:rsid w:val="002C2139"/>
    <w:rsid w:val="002E469F"/>
    <w:rsid w:val="003022C3"/>
    <w:rsid w:val="003034B8"/>
    <w:rsid w:val="00356E7D"/>
    <w:rsid w:val="003868E1"/>
    <w:rsid w:val="003A2857"/>
    <w:rsid w:val="003A3582"/>
    <w:rsid w:val="003C6041"/>
    <w:rsid w:val="003F2D79"/>
    <w:rsid w:val="003F695A"/>
    <w:rsid w:val="004954CA"/>
    <w:rsid w:val="004B151C"/>
    <w:rsid w:val="004D08F3"/>
    <w:rsid w:val="004D13E8"/>
    <w:rsid w:val="00505D4A"/>
    <w:rsid w:val="00570B1B"/>
    <w:rsid w:val="005C2978"/>
    <w:rsid w:val="005C7E9D"/>
    <w:rsid w:val="005D609E"/>
    <w:rsid w:val="00611EBD"/>
    <w:rsid w:val="0062604B"/>
    <w:rsid w:val="00626060"/>
    <w:rsid w:val="00662C52"/>
    <w:rsid w:val="006859B7"/>
    <w:rsid w:val="006A1C49"/>
    <w:rsid w:val="00704ADB"/>
    <w:rsid w:val="007433CE"/>
    <w:rsid w:val="007673F4"/>
    <w:rsid w:val="007C4549"/>
    <w:rsid w:val="007C4E38"/>
    <w:rsid w:val="008C7925"/>
    <w:rsid w:val="008F39F4"/>
    <w:rsid w:val="00917BBC"/>
    <w:rsid w:val="00956DA2"/>
    <w:rsid w:val="009753DC"/>
    <w:rsid w:val="00985C57"/>
    <w:rsid w:val="009962A7"/>
    <w:rsid w:val="009A241D"/>
    <w:rsid w:val="00A9754E"/>
    <w:rsid w:val="00AA0E05"/>
    <w:rsid w:val="00AC05A0"/>
    <w:rsid w:val="00AD0890"/>
    <w:rsid w:val="00AF3138"/>
    <w:rsid w:val="00B1585F"/>
    <w:rsid w:val="00B62F66"/>
    <w:rsid w:val="00B639D7"/>
    <w:rsid w:val="00BA2559"/>
    <w:rsid w:val="00C15D24"/>
    <w:rsid w:val="00C60474"/>
    <w:rsid w:val="00C83733"/>
    <w:rsid w:val="00C913F3"/>
    <w:rsid w:val="00CC4162"/>
    <w:rsid w:val="00CF50EC"/>
    <w:rsid w:val="00D10117"/>
    <w:rsid w:val="00D14922"/>
    <w:rsid w:val="00D22A06"/>
    <w:rsid w:val="00D95A1D"/>
    <w:rsid w:val="00DA17E5"/>
    <w:rsid w:val="00DA3155"/>
    <w:rsid w:val="00DC5C95"/>
    <w:rsid w:val="00DC643F"/>
    <w:rsid w:val="00DF0F5E"/>
    <w:rsid w:val="00DF13E6"/>
    <w:rsid w:val="00DF38F0"/>
    <w:rsid w:val="00DF3DDC"/>
    <w:rsid w:val="00E01F33"/>
    <w:rsid w:val="00E125E3"/>
    <w:rsid w:val="00E24A8A"/>
    <w:rsid w:val="00E35B64"/>
    <w:rsid w:val="00E40168"/>
    <w:rsid w:val="00E843DA"/>
    <w:rsid w:val="00E91DB6"/>
    <w:rsid w:val="00ED1A97"/>
    <w:rsid w:val="00ED6B75"/>
    <w:rsid w:val="00F03E80"/>
    <w:rsid w:val="00F41B16"/>
    <w:rsid w:val="00F712B8"/>
    <w:rsid w:val="00FA4934"/>
    <w:rsid w:val="00FE149A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9f6f,#ffb9ff,#c9f5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41D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3034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DA17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Formatmall1">
    <w:name w:val="Formatmall1"/>
    <w:basedOn w:val="Normal"/>
    <w:rsid w:val="00C60474"/>
    <w:pPr>
      <w:spacing w:line="264" w:lineRule="auto"/>
    </w:pPr>
    <w:rPr>
      <w:rFonts w:ascii="Georgia" w:hAnsi="Georgia"/>
    </w:rPr>
  </w:style>
  <w:style w:type="paragraph" w:styleId="Sidhuvud">
    <w:name w:val="header"/>
    <w:basedOn w:val="Normal"/>
    <w:rsid w:val="00DA17E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A17E5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DA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DA3155"/>
  </w:style>
  <w:style w:type="character" w:customStyle="1" w:styleId="Rubrik1Char">
    <w:name w:val="Rubrik 1 Char"/>
    <w:link w:val="Rubrik1"/>
    <w:rsid w:val="003034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nk">
    <w:name w:val="Hyperlink"/>
    <w:rsid w:val="005C2978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E24A8A"/>
    <w:rPr>
      <w:sz w:val="24"/>
      <w:szCs w:val="24"/>
    </w:rPr>
  </w:style>
  <w:style w:type="table" w:styleId="Tabellista5">
    <w:name w:val="Table List 5"/>
    <w:basedOn w:val="Normaltabell"/>
    <w:rsid w:val="009A241D"/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41D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3034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DA17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Formatmall1">
    <w:name w:val="Formatmall1"/>
    <w:basedOn w:val="Normal"/>
    <w:rsid w:val="00C60474"/>
    <w:pPr>
      <w:spacing w:line="264" w:lineRule="auto"/>
    </w:pPr>
    <w:rPr>
      <w:rFonts w:ascii="Georgia" w:hAnsi="Georgia"/>
    </w:rPr>
  </w:style>
  <w:style w:type="paragraph" w:styleId="Sidhuvud">
    <w:name w:val="header"/>
    <w:basedOn w:val="Normal"/>
    <w:rsid w:val="00DA17E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A17E5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DA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DA3155"/>
  </w:style>
  <w:style w:type="character" w:customStyle="1" w:styleId="Rubrik1Char">
    <w:name w:val="Rubrik 1 Char"/>
    <w:link w:val="Rubrik1"/>
    <w:rsid w:val="003034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nk">
    <w:name w:val="Hyperlink"/>
    <w:rsid w:val="005C2978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E24A8A"/>
    <w:rPr>
      <w:sz w:val="24"/>
      <w:szCs w:val="24"/>
    </w:rPr>
  </w:style>
  <w:style w:type="table" w:styleId="Tabellista5">
    <w:name w:val="Table List 5"/>
    <w:basedOn w:val="Normaltabell"/>
    <w:rsid w:val="009A241D"/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storfou.se/samtal-bilder" TargetMode="External"/><Relationship Id="rId2" Type="http://schemas.openxmlformats.org/officeDocument/2006/relationships/hyperlink" Target="http://www.nestorfou.se/samtal-bilde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kaaa01\AppData\Local\Microsoft\Windows\Temporary%20Internet%20Files\Content.Outlook\OIZED728\Mall%20F&#246;rflytt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Förflyttning</Template>
  <TotalTime>1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Anteckningar till Saker jag gör sida 1</vt:lpstr>
    </vt:vector>
  </TitlesOfParts>
  <Company>Haninge kommun</Company>
  <LinksUpToDate>false</LinksUpToDate>
  <CharactersWithSpaces>439</CharactersWithSpaces>
  <SharedDoc>false</SharedDoc>
  <HLinks>
    <vt:vector size="6" baseType="variant"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http://www.nestorfou.se/samtal-bilder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Anteckningar till Saker jag gör sida 1</dc:title>
  <dc:creator>%USERNAME%</dc:creator>
  <cp:lastModifiedBy>%USERNAME%</cp:lastModifiedBy>
  <cp:revision>1</cp:revision>
  <cp:lastPrinted>2014-12-18T14:14:00Z</cp:lastPrinted>
  <dcterms:created xsi:type="dcterms:W3CDTF">2015-02-17T14:56:00Z</dcterms:created>
  <dcterms:modified xsi:type="dcterms:W3CDTF">2015-02-17T14:57:00Z</dcterms:modified>
</cp:coreProperties>
</file>