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794"/>
        <w:gridCol w:w="5418"/>
      </w:tblGrid>
      <w:tr w:rsidR="003034B8" w:rsidRPr="00E91226" w:rsidTr="00B943B6">
        <w:tc>
          <w:tcPr>
            <w:tcW w:w="3794" w:type="dxa"/>
            <w:shd w:val="clear" w:color="auto" w:fill="auto"/>
          </w:tcPr>
          <w:p w:rsidR="003034B8" w:rsidRPr="00E91226" w:rsidRDefault="00C15D24" w:rsidP="003034B8">
            <w:pPr>
              <w:spacing w:before="240" w:after="360"/>
              <w:rPr>
                <w:rFonts w:cs="Arial"/>
                <w:b/>
                <w:szCs w:val="22"/>
              </w:rPr>
            </w:pPr>
            <w:bookmarkStart w:id="0" w:name="_GoBack"/>
            <w:bookmarkEnd w:id="0"/>
            <w:r w:rsidRPr="00E91226">
              <w:rPr>
                <w:rFonts w:cs="Arial"/>
                <w:b/>
                <w:szCs w:val="22"/>
              </w:rPr>
              <w:t>Datum och t</w:t>
            </w:r>
            <w:r w:rsidR="003034B8" w:rsidRPr="00E91226">
              <w:rPr>
                <w:rFonts w:cs="Arial"/>
                <w:b/>
                <w:szCs w:val="22"/>
              </w:rPr>
              <w:t>id:</w:t>
            </w:r>
            <w:r w:rsidR="00B943B6">
              <w:rPr>
                <w:rFonts w:cs="Arial"/>
                <w:b/>
                <w:szCs w:val="22"/>
              </w:rPr>
              <w:t xml:space="preserve"> </w:t>
            </w:r>
            <w:r w:rsidR="00B943B6" w:rsidRPr="00CC01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B943B6" w:rsidRPr="00CC01EB">
              <w:instrText xml:space="preserve"> FORMTEXT </w:instrText>
            </w:r>
            <w:r w:rsidR="00B943B6" w:rsidRPr="00CC01EB">
              <w:fldChar w:fldCharType="separate"/>
            </w:r>
            <w:r w:rsidR="00B943B6" w:rsidRPr="00CC01EB">
              <w:t> </w:t>
            </w:r>
            <w:r w:rsidR="00B943B6" w:rsidRPr="00CC01EB">
              <w:t> </w:t>
            </w:r>
            <w:r w:rsidR="00B943B6" w:rsidRPr="00CC01EB">
              <w:t> </w:t>
            </w:r>
            <w:r w:rsidR="00B943B6" w:rsidRPr="00CC01EB">
              <w:t> </w:t>
            </w:r>
            <w:r w:rsidR="00B943B6" w:rsidRPr="00CC01EB">
              <w:t> </w:t>
            </w:r>
            <w:r w:rsidR="00B943B6" w:rsidRPr="00CC01EB">
              <w:fldChar w:fldCharType="end"/>
            </w:r>
            <w:bookmarkEnd w:id="1"/>
          </w:p>
          <w:p w:rsidR="003034B8" w:rsidRPr="00E91226" w:rsidRDefault="003034B8" w:rsidP="003034B8">
            <w:pPr>
              <w:spacing w:before="120" w:after="240"/>
              <w:rPr>
                <w:rFonts w:cs="Arial"/>
                <w:b/>
                <w:szCs w:val="22"/>
              </w:rPr>
            </w:pPr>
            <w:r w:rsidRPr="00E91226">
              <w:rPr>
                <w:rFonts w:cs="Arial"/>
                <w:b/>
                <w:szCs w:val="22"/>
              </w:rPr>
              <w:t>Plats:</w:t>
            </w:r>
            <w:r w:rsidR="00B943B6">
              <w:rPr>
                <w:rFonts w:cs="Arial"/>
                <w:b/>
                <w:szCs w:val="22"/>
              </w:rPr>
              <w:t xml:space="preserve"> </w:t>
            </w:r>
            <w:r w:rsidR="00B943B6" w:rsidRPr="00CC01E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943B6" w:rsidRPr="00CC01EB">
              <w:instrText xml:space="preserve"> FORMTEXT </w:instrText>
            </w:r>
            <w:r w:rsidR="00B943B6" w:rsidRPr="00CC01EB">
              <w:fldChar w:fldCharType="separate"/>
            </w:r>
            <w:r w:rsidR="00B943B6" w:rsidRPr="00CC01EB">
              <w:t> </w:t>
            </w:r>
            <w:r w:rsidR="00B943B6" w:rsidRPr="00CC01EB">
              <w:t> </w:t>
            </w:r>
            <w:r w:rsidR="00B943B6" w:rsidRPr="00CC01EB">
              <w:t> </w:t>
            </w:r>
            <w:r w:rsidR="00B943B6" w:rsidRPr="00CC01EB">
              <w:t> </w:t>
            </w:r>
            <w:r w:rsidR="00B943B6" w:rsidRPr="00CC01EB">
              <w:t> </w:t>
            </w:r>
            <w:r w:rsidR="00B943B6" w:rsidRPr="00CC01EB">
              <w:fldChar w:fldCharType="end"/>
            </w:r>
            <w:bookmarkEnd w:id="2"/>
          </w:p>
        </w:tc>
        <w:tc>
          <w:tcPr>
            <w:tcW w:w="5418" w:type="dxa"/>
            <w:shd w:val="clear" w:color="auto" w:fill="auto"/>
          </w:tcPr>
          <w:p w:rsidR="003034B8" w:rsidRPr="00E91226" w:rsidRDefault="003034B8" w:rsidP="003034B8">
            <w:pPr>
              <w:spacing w:before="240" w:after="360"/>
              <w:rPr>
                <w:rFonts w:cs="Arial"/>
                <w:b/>
                <w:szCs w:val="22"/>
              </w:rPr>
            </w:pPr>
            <w:r w:rsidRPr="00E91226">
              <w:rPr>
                <w:rFonts w:cs="Arial"/>
                <w:b/>
                <w:szCs w:val="22"/>
              </w:rPr>
              <w:t>Intervjuad</w:t>
            </w:r>
            <w:r w:rsidR="00C15D24" w:rsidRPr="00E91226">
              <w:rPr>
                <w:rFonts w:cs="Arial"/>
                <w:b/>
                <w:szCs w:val="22"/>
              </w:rPr>
              <w:t xml:space="preserve"> person</w:t>
            </w:r>
            <w:r w:rsidRPr="00E91226">
              <w:rPr>
                <w:rFonts w:cs="Arial"/>
                <w:b/>
                <w:szCs w:val="22"/>
              </w:rPr>
              <w:t xml:space="preserve">: </w:t>
            </w:r>
            <w:r w:rsidR="00B943B6" w:rsidRPr="00CC01E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B943B6" w:rsidRPr="00CC01EB">
              <w:instrText xml:space="preserve"> FORMTEXT </w:instrText>
            </w:r>
            <w:r w:rsidR="00B943B6" w:rsidRPr="00CC01EB">
              <w:fldChar w:fldCharType="separate"/>
            </w:r>
            <w:r w:rsidR="00B943B6" w:rsidRPr="00CC01EB">
              <w:t> </w:t>
            </w:r>
            <w:r w:rsidR="00B943B6" w:rsidRPr="00CC01EB">
              <w:t> </w:t>
            </w:r>
            <w:r w:rsidR="00B943B6" w:rsidRPr="00CC01EB">
              <w:t> </w:t>
            </w:r>
            <w:r w:rsidR="00B943B6" w:rsidRPr="00CC01EB">
              <w:t> </w:t>
            </w:r>
            <w:r w:rsidR="00B943B6" w:rsidRPr="00CC01EB">
              <w:t> </w:t>
            </w:r>
            <w:r w:rsidR="00B943B6" w:rsidRPr="00CC01EB">
              <w:fldChar w:fldCharType="end"/>
            </w:r>
            <w:bookmarkEnd w:id="3"/>
          </w:p>
          <w:p w:rsidR="003034B8" w:rsidRPr="00E91226" w:rsidRDefault="003034B8" w:rsidP="003034B8">
            <w:pPr>
              <w:spacing w:before="240" w:after="120"/>
              <w:rPr>
                <w:rFonts w:cs="Arial"/>
                <w:b/>
                <w:szCs w:val="22"/>
              </w:rPr>
            </w:pPr>
            <w:r w:rsidRPr="00E91226">
              <w:rPr>
                <w:rFonts w:cs="Arial"/>
                <w:b/>
                <w:szCs w:val="22"/>
              </w:rPr>
              <w:t>Intervjuad av:</w:t>
            </w:r>
            <w:r w:rsidR="00B943B6">
              <w:rPr>
                <w:rFonts w:cs="Arial"/>
                <w:b/>
                <w:szCs w:val="22"/>
              </w:rPr>
              <w:t xml:space="preserve"> </w:t>
            </w:r>
            <w:r w:rsidR="00B943B6" w:rsidRPr="00CC01E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B943B6" w:rsidRPr="00CC01EB">
              <w:instrText xml:space="preserve"> FORMTEXT </w:instrText>
            </w:r>
            <w:r w:rsidR="00B943B6" w:rsidRPr="00CC01EB">
              <w:fldChar w:fldCharType="separate"/>
            </w:r>
            <w:r w:rsidR="00B943B6" w:rsidRPr="00CC01EB">
              <w:t> </w:t>
            </w:r>
            <w:r w:rsidR="00B943B6" w:rsidRPr="00CC01EB">
              <w:t> </w:t>
            </w:r>
            <w:r w:rsidR="00B943B6" w:rsidRPr="00CC01EB">
              <w:t> </w:t>
            </w:r>
            <w:r w:rsidR="00B943B6" w:rsidRPr="00CC01EB">
              <w:t> </w:t>
            </w:r>
            <w:r w:rsidR="00B943B6" w:rsidRPr="00CC01EB">
              <w:t> </w:t>
            </w:r>
            <w:r w:rsidR="00B943B6" w:rsidRPr="00CC01EB">
              <w:fldChar w:fldCharType="end"/>
            </w:r>
            <w:bookmarkEnd w:id="4"/>
          </w:p>
        </w:tc>
      </w:tr>
    </w:tbl>
    <w:p w:rsidR="005C2978" w:rsidRDefault="005C2978" w:rsidP="005C2978">
      <w:pPr>
        <w:rPr>
          <w:rFonts w:cs="Arial"/>
          <w:szCs w:val="22"/>
        </w:rPr>
      </w:pPr>
    </w:p>
    <w:p w:rsidR="005C2978" w:rsidRPr="005C2978" w:rsidRDefault="005C2978" w:rsidP="005C2978">
      <w:pPr>
        <w:rPr>
          <w:rFonts w:cs="Arial"/>
          <w:szCs w:val="22"/>
        </w:rPr>
      </w:pPr>
      <w:r w:rsidRPr="005C2978">
        <w:rPr>
          <w:rFonts w:cs="Arial"/>
          <w:szCs w:val="22"/>
        </w:rPr>
        <w:t>GRUNDFRÅGOR</w:t>
      </w:r>
    </w:p>
    <w:p w:rsidR="005C2978" w:rsidRPr="005C2978" w:rsidRDefault="005C2978" w:rsidP="005C2978">
      <w:pPr>
        <w:numPr>
          <w:ilvl w:val="0"/>
          <w:numId w:val="1"/>
        </w:numPr>
        <w:rPr>
          <w:rFonts w:cs="Arial"/>
          <w:szCs w:val="22"/>
        </w:rPr>
      </w:pPr>
      <w:r w:rsidRPr="005C2978">
        <w:rPr>
          <w:rFonts w:cs="Arial"/>
          <w:szCs w:val="22"/>
        </w:rPr>
        <w:t xml:space="preserve">Hur fungerar det?  </w:t>
      </w:r>
    </w:p>
    <w:p w:rsidR="005C2978" w:rsidRPr="005C2978" w:rsidRDefault="005C2978" w:rsidP="005C2978">
      <w:pPr>
        <w:numPr>
          <w:ilvl w:val="0"/>
          <w:numId w:val="1"/>
        </w:numPr>
        <w:rPr>
          <w:rFonts w:cs="Arial"/>
          <w:szCs w:val="22"/>
        </w:rPr>
      </w:pPr>
      <w:r w:rsidRPr="005C2978">
        <w:rPr>
          <w:rFonts w:cs="Arial"/>
          <w:szCs w:val="22"/>
        </w:rPr>
        <w:t>Vad klarar du själv?</w:t>
      </w:r>
    </w:p>
    <w:p w:rsidR="005C2978" w:rsidRPr="005C2978" w:rsidRDefault="005C2978" w:rsidP="005C2978">
      <w:pPr>
        <w:numPr>
          <w:ilvl w:val="0"/>
          <w:numId w:val="1"/>
        </w:numPr>
        <w:rPr>
          <w:rFonts w:cs="Arial"/>
          <w:szCs w:val="22"/>
        </w:rPr>
      </w:pPr>
      <w:r w:rsidRPr="005C2978">
        <w:rPr>
          <w:rFonts w:cs="Arial"/>
          <w:szCs w:val="22"/>
        </w:rPr>
        <w:t>Vad behöver du hjälp/stöd med?</w:t>
      </w:r>
    </w:p>
    <w:p w:rsidR="005C2978" w:rsidRPr="005C2978" w:rsidRDefault="005C2978" w:rsidP="005C2978">
      <w:pPr>
        <w:numPr>
          <w:ilvl w:val="0"/>
          <w:numId w:val="1"/>
        </w:numPr>
        <w:rPr>
          <w:rFonts w:cs="Arial"/>
          <w:szCs w:val="22"/>
        </w:rPr>
      </w:pPr>
      <w:r w:rsidRPr="005C2978">
        <w:rPr>
          <w:rFonts w:cs="Arial"/>
          <w:szCs w:val="22"/>
        </w:rPr>
        <w:t>Hur tycker du att hjälpen/stödet behöver se ut?</w:t>
      </w:r>
    </w:p>
    <w:p w:rsidR="003034B8" w:rsidRDefault="003034B8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F295D" w:rsidRPr="00CC4162" w:rsidTr="00B943B6">
        <w:tc>
          <w:tcPr>
            <w:tcW w:w="9212" w:type="dxa"/>
            <w:shd w:val="clear" w:color="auto" w:fill="auto"/>
          </w:tcPr>
          <w:p w:rsidR="00EF295D" w:rsidRPr="00CC4162" w:rsidRDefault="00EF295D" w:rsidP="00DA75F8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Relationer</w:t>
            </w:r>
          </w:p>
          <w:p w:rsidR="00B943B6" w:rsidRDefault="00B943B6" w:rsidP="00CC01E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B943B6" w:rsidRPr="00CC4162" w:rsidRDefault="00B943B6" w:rsidP="002C6A5A"/>
        </w:tc>
      </w:tr>
      <w:tr w:rsidR="00EF295D" w:rsidRPr="00CC4162" w:rsidTr="00B943B6">
        <w:tc>
          <w:tcPr>
            <w:tcW w:w="9212" w:type="dxa"/>
            <w:shd w:val="clear" w:color="auto" w:fill="auto"/>
          </w:tcPr>
          <w:p w:rsidR="00EF295D" w:rsidRPr="00CC4162" w:rsidRDefault="00EF295D" w:rsidP="00DA75F8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Formella kontakter</w:t>
            </w:r>
          </w:p>
          <w:p w:rsidR="00EF295D" w:rsidRDefault="00B943B6" w:rsidP="002C6A5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B943B6" w:rsidRPr="00CC4162" w:rsidRDefault="00B943B6" w:rsidP="002C6A5A"/>
        </w:tc>
      </w:tr>
      <w:tr w:rsidR="00EF295D" w:rsidRPr="00CC4162" w:rsidTr="00B943B6">
        <w:tc>
          <w:tcPr>
            <w:tcW w:w="9212" w:type="dxa"/>
            <w:shd w:val="clear" w:color="auto" w:fill="auto"/>
          </w:tcPr>
          <w:p w:rsidR="00EF295D" w:rsidRPr="00CC4162" w:rsidRDefault="00EF295D" w:rsidP="00DA75F8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Glädjeämnen</w:t>
            </w:r>
          </w:p>
          <w:p w:rsidR="00EF295D" w:rsidRDefault="00B943B6" w:rsidP="002C6A5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B943B6" w:rsidRPr="00CC4162" w:rsidRDefault="00B943B6" w:rsidP="002C6A5A"/>
        </w:tc>
      </w:tr>
      <w:tr w:rsidR="00EF295D" w:rsidRPr="00CC4162" w:rsidTr="00B943B6">
        <w:tc>
          <w:tcPr>
            <w:tcW w:w="9212" w:type="dxa"/>
            <w:shd w:val="clear" w:color="auto" w:fill="auto"/>
          </w:tcPr>
          <w:p w:rsidR="00EF295D" w:rsidRPr="00CC4162" w:rsidRDefault="00EF295D" w:rsidP="00DA75F8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Andlighet</w:t>
            </w:r>
          </w:p>
          <w:p w:rsidR="00EF295D" w:rsidRDefault="00B943B6" w:rsidP="002C6A5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B943B6" w:rsidRPr="00CC4162" w:rsidRDefault="00B943B6" w:rsidP="002C6A5A"/>
        </w:tc>
      </w:tr>
      <w:tr w:rsidR="00EF295D" w:rsidRPr="00CC4162" w:rsidTr="00B943B6">
        <w:tc>
          <w:tcPr>
            <w:tcW w:w="9212" w:type="dxa"/>
            <w:shd w:val="clear" w:color="auto" w:fill="auto"/>
          </w:tcPr>
          <w:p w:rsidR="00EF295D" w:rsidRPr="00CC4162" w:rsidRDefault="00EF295D" w:rsidP="00DA75F8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Samhällsintresse </w:t>
            </w:r>
          </w:p>
          <w:p w:rsidR="00EF295D" w:rsidRDefault="00B943B6" w:rsidP="002C6A5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B943B6" w:rsidRPr="00CC4162" w:rsidRDefault="00B943B6" w:rsidP="002C6A5A"/>
        </w:tc>
      </w:tr>
      <w:tr w:rsidR="00EF295D" w:rsidRPr="00CC4162" w:rsidTr="00B943B6">
        <w:tc>
          <w:tcPr>
            <w:tcW w:w="9212" w:type="dxa"/>
            <w:shd w:val="clear" w:color="auto" w:fill="auto"/>
          </w:tcPr>
          <w:p w:rsidR="00EF295D" w:rsidRPr="00CC4162" w:rsidRDefault="00EF295D" w:rsidP="00DA75F8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Övrigt</w:t>
            </w:r>
          </w:p>
          <w:p w:rsidR="00EF295D" w:rsidRDefault="00B943B6" w:rsidP="002C6A5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B943B6" w:rsidRPr="00CC4162" w:rsidRDefault="00B943B6" w:rsidP="002C6A5A"/>
        </w:tc>
      </w:tr>
    </w:tbl>
    <w:p w:rsidR="0026728E" w:rsidRPr="008F39F4" w:rsidRDefault="0026728E" w:rsidP="00FA4934"/>
    <w:sectPr w:rsidR="0026728E" w:rsidRPr="008F39F4" w:rsidSect="00E01F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090" w:rsidRDefault="002B0090">
      <w:r>
        <w:separator/>
      </w:r>
    </w:p>
  </w:endnote>
  <w:endnote w:type="continuationSeparator" w:id="0">
    <w:p w:rsidR="002B0090" w:rsidRDefault="002B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934" w:rsidRDefault="00FA4934" w:rsidP="00AF3138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FA4934" w:rsidRDefault="00FA493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934" w:rsidRPr="00E24A8A" w:rsidRDefault="00E24A8A" w:rsidP="00E24A8A">
    <w:pPr>
      <w:pStyle w:val="Sidfot"/>
      <w:jc w:val="right"/>
      <w:rPr>
        <w:rFonts w:cs="Arial"/>
        <w:sz w:val="20"/>
        <w:szCs w:val="20"/>
      </w:rPr>
    </w:pPr>
    <w:r w:rsidRPr="00E24A8A">
      <w:rPr>
        <w:rFonts w:cs="Arial"/>
        <w:sz w:val="20"/>
        <w:szCs w:val="20"/>
      </w:rPr>
      <w:fldChar w:fldCharType="begin"/>
    </w:r>
    <w:r w:rsidRPr="00E24A8A">
      <w:rPr>
        <w:rFonts w:cs="Arial"/>
        <w:sz w:val="20"/>
        <w:szCs w:val="20"/>
      </w:rPr>
      <w:instrText>PAGE   \* MERGEFORMAT</w:instrText>
    </w:r>
    <w:r w:rsidRPr="00E24A8A">
      <w:rPr>
        <w:rFonts w:cs="Arial"/>
        <w:sz w:val="20"/>
        <w:szCs w:val="20"/>
      </w:rPr>
      <w:fldChar w:fldCharType="separate"/>
    </w:r>
    <w:r w:rsidR="00B943B6">
      <w:rPr>
        <w:rFonts w:cs="Arial"/>
        <w:noProof/>
        <w:sz w:val="20"/>
        <w:szCs w:val="20"/>
      </w:rPr>
      <w:t>2</w:t>
    </w:r>
    <w:r w:rsidRPr="00E24A8A">
      <w:rPr>
        <w:rFonts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33" w:rsidRPr="00E91226" w:rsidRDefault="002B0090" w:rsidP="00E01F33">
    <w:pPr>
      <w:pStyle w:val="Sidfot"/>
      <w:jc w:val="right"/>
      <w:rPr>
        <w:rFonts w:ascii="Lucida Sans Unicode" w:hAnsi="Lucida Sans Unicode" w:cs="Lucida Sans Unicode"/>
        <w:sz w:val="18"/>
        <w:szCs w:val="18"/>
      </w:rPr>
    </w:pPr>
    <w:r>
      <w:rPr>
        <w:rFonts w:ascii="Lucida Sans Unicode" w:hAnsi="Lucida Sans Unicode" w:cs="Lucida Sans Unicode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-328930</wp:posOffset>
              </wp:positionH>
              <wp:positionV relativeFrom="paragraph">
                <wp:posOffset>-95250</wp:posOffset>
              </wp:positionV>
              <wp:extent cx="5844540" cy="731520"/>
              <wp:effectExtent l="4445" t="0" r="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454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03E" w:rsidRPr="005C2978" w:rsidRDefault="002B0090" w:rsidP="0017003E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ヒラギノ角ゴ Pro W3"/>
                              <w:noProof/>
                            </w:rPr>
                            <w:drawing>
                              <wp:inline distT="0" distB="0" distL="0" distR="0">
                                <wp:extent cx="796925" cy="391795"/>
                                <wp:effectExtent l="0" t="0" r="3175" b="8255"/>
                                <wp:docPr id="2" name="Bild 1" descr="BrevMall_VänsterkantBortskurenRGBNestorloggaMedDevi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evMall_VänsterkantBortskurenRGBNestorloggaMedDevi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6925" cy="3917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7003E">
                            <w:rPr>
                              <w:rFonts w:eastAsia="ヒラギノ角ゴ Pro W3"/>
                            </w:rPr>
                            <w:t xml:space="preserve"> </w:t>
                          </w:r>
                          <w:r w:rsidR="0017003E">
                            <w:rPr>
                              <w:rFonts w:eastAsia="ヒラギノ角ゴ Pro W3"/>
                            </w:rPr>
                            <w:tab/>
                          </w:r>
                        </w:p>
                        <w:p w:rsidR="0017003E" w:rsidRPr="00E91226" w:rsidRDefault="0017003E" w:rsidP="0017003E">
                          <w:pPr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</w:rPr>
                          </w:pPr>
                          <w:r w:rsidRPr="00E91226"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</w:rPr>
                            <w:t xml:space="preserve">© Nestor FoU-center. Mallen finns att hämta från </w:t>
                          </w:r>
                          <w:r w:rsidR="00E91226"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</w:rPr>
                            <w:t>Nestor FoU-centers</w:t>
                          </w:r>
                          <w:r w:rsidRPr="00E91226"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</w:rPr>
                            <w:t xml:space="preserve"> hemsida </w:t>
                          </w:r>
                          <w:hyperlink r:id="rId2" w:history="1">
                            <w:r w:rsidRPr="00E91226">
                              <w:rPr>
                                <w:rStyle w:val="Hyperlnk"/>
                                <w:rFonts w:ascii="Lucida Sans Unicode" w:hAnsi="Lucida Sans Unicode" w:cs="Lucida Sans Unicode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www.nestorfou.se/samtal-bilder</w:t>
                            </w:r>
                          </w:hyperlink>
                          <w:r w:rsidRPr="00E91226"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25.9pt;margin-top:-7.5pt;width:460.2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" stroked="f" strokecolor="blue">
              <v:textbox>
                <w:txbxContent>
                  <w:p w:rsidR="0017003E" w:rsidRPr="005C2978" w:rsidRDefault="002B0090" w:rsidP="0017003E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rFonts w:eastAsia="ヒラギノ角ゴ Pro W3"/>
                        <w:noProof/>
                      </w:rPr>
                      <w:drawing>
                        <wp:inline distT="0" distB="0" distL="0" distR="0">
                          <wp:extent cx="796925" cy="391795"/>
                          <wp:effectExtent l="0" t="0" r="3175" b="8255"/>
                          <wp:docPr id="2" name="Bild 1" descr="BrevMall_VänsterkantBortskurenRGBNestorloggaMedDevi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evMall_VänsterkantBortskurenRGBNestorloggaMedDevi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6925" cy="3917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7003E">
                      <w:rPr>
                        <w:rFonts w:eastAsia="ヒラギノ角ゴ Pro W3"/>
                      </w:rPr>
                      <w:t xml:space="preserve"> </w:t>
                    </w:r>
                    <w:r w:rsidR="0017003E">
                      <w:rPr>
                        <w:rFonts w:eastAsia="ヒラギノ角ゴ Pro W3"/>
                      </w:rPr>
                      <w:tab/>
                    </w:r>
                  </w:p>
                  <w:p w:rsidR="0017003E" w:rsidRPr="00E91226" w:rsidRDefault="0017003E" w:rsidP="0017003E">
                    <w:pPr>
                      <w:rPr>
                        <w:rFonts w:ascii="Lucida Sans Unicode" w:hAnsi="Lucida Sans Unicode" w:cs="Lucida Sans Unicode"/>
                        <w:sz w:val="16"/>
                        <w:szCs w:val="16"/>
                      </w:rPr>
                    </w:pPr>
                    <w:r w:rsidRPr="00E91226">
                      <w:rPr>
                        <w:rFonts w:ascii="Lucida Sans Unicode" w:hAnsi="Lucida Sans Unicode" w:cs="Lucida Sans Unicode"/>
                        <w:sz w:val="16"/>
                        <w:szCs w:val="16"/>
                      </w:rPr>
                      <w:t xml:space="preserve">© Nestor FoU-center. Mallen finns att hämta från </w:t>
                    </w:r>
                    <w:r w:rsidR="00E91226">
                      <w:rPr>
                        <w:rFonts w:ascii="Lucida Sans Unicode" w:hAnsi="Lucida Sans Unicode" w:cs="Lucida Sans Unicode"/>
                        <w:sz w:val="16"/>
                        <w:szCs w:val="16"/>
                      </w:rPr>
                      <w:t>Nestor FoU-centers</w:t>
                    </w:r>
                    <w:r w:rsidRPr="00E91226">
                      <w:rPr>
                        <w:rFonts w:ascii="Lucida Sans Unicode" w:hAnsi="Lucida Sans Unicode" w:cs="Lucida Sans Unicode"/>
                        <w:sz w:val="16"/>
                        <w:szCs w:val="16"/>
                      </w:rPr>
                      <w:t xml:space="preserve"> hemsida </w:t>
                    </w:r>
                    <w:hyperlink r:id="rId3" w:history="1">
                      <w:r w:rsidRPr="00E91226">
                        <w:rPr>
                          <w:rStyle w:val="Hyperlnk"/>
                          <w:rFonts w:ascii="Lucida Sans Unicode" w:hAnsi="Lucida Sans Unicode" w:cs="Lucida Sans Unicode"/>
                          <w:color w:val="auto"/>
                          <w:sz w:val="16"/>
                          <w:szCs w:val="16"/>
                          <w:u w:val="none"/>
                        </w:rPr>
                        <w:t>www.nestorfou.se/samtal-bilder</w:t>
                      </w:r>
                    </w:hyperlink>
                    <w:r w:rsidRPr="00E91226">
                      <w:rPr>
                        <w:rFonts w:ascii="Lucida Sans Unicode" w:hAnsi="Lucida Sans Unicode" w:cs="Lucida Sans Unicode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 w:rsidR="000B34C0" w:rsidRPr="00E91226">
      <w:rPr>
        <w:rFonts w:ascii="Lucida Sans Unicode" w:hAnsi="Lucida Sans Unicode" w:cs="Lucida Sans Unicode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090" w:rsidRDefault="002B0090">
      <w:r>
        <w:separator/>
      </w:r>
    </w:p>
  </w:footnote>
  <w:footnote w:type="continuationSeparator" w:id="0">
    <w:p w:rsidR="002B0090" w:rsidRDefault="002B0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8BC" w:rsidRDefault="000248B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26" w:rsidRPr="00E91226" w:rsidRDefault="00E91226" w:rsidP="00E01F33">
    <w:pPr>
      <w:pStyle w:val="Sidhuvud"/>
      <w:jc w:val="right"/>
      <w:rPr>
        <w:rFonts w:ascii="Lucida Sans Unicode" w:hAnsi="Lucida Sans Unicode" w:cs="Lucida Sans Unicode"/>
      </w:rPr>
    </w:pPr>
    <w:r w:rsidRPr="00E91226">
      <w:rPr>
        <w:rFonts w:ascii="Lucida Sans Unicode" w:hAnsi="Lucida Sans Unicode" w:cs="Lucida Sans Unicode"/>
      </w:rPr>
      <w:t>Samtal med bilder</w:t>
    </w:r>
  </w:p>
  <w:p w:rsidR="00E01F33" w:rsidRPr="00E91226" w:rsidRDefault="006473C4" w:rsidP="00E01F33">
    <w:pPr>
      <w:pStyle w:val="Sidhuvud"/>
      <w:jc w:val="right"/>
      <w:rPr>
        <w:rFonts w:ascii="Lucida Sans Unicode" w:hAnsi="Lucida Sans Unicode" w:cs="Lucida Sans Unicode"/>
        <w:sz w:val="20"/>
        <w:szCs w:val="20"/>
      </w:rPr>
    </w:pPr>
    <w:r w:rsidRPr="00E91226">
      <w:rPr>
        <w:rFonts w:ascii="Lucida Sans Unicode" w:hAnsi="Lucida Sans Unicode" w:cs="Lucida Sans Unicode"/>
        <w:sz w:val="20"/>
        <w:szCs w:val="20"/>
      </w:rPr>
      <w:t xml:space="preserve">Dokumentationsmall: </w:t>
    </w:r>
    <w:r w:rsidR="00EF295D" w:rsidRPr="00E91226">
      <w:rPr>
        <w:rFonts w:ascii="Lucida Sans Unicode" w:hAnsi="Lucida Sans Unicode" w:cs="Lucida Sans Unicode"/>
        <w:sz w:val="20"/>
        <w:szCs w:val="20"/>
      </w:rPr>
      <w:t>Relationer och intressen</w:t>
    </w:r>
  </w:p>
  <w:p w:rsidR="00E01F33" w:rsidRPr="00E91226" w:rsidRDefault="00E01F33" w:rsidP="00E01F33">
    <w:pPr>
      <w:pStyle w:val="Sidhuvud"/>
      <w:jc w:val="right"/>
      <w:rPr>
        <w:rFonts w:ascii="Lucida Sans Unicode" w:hAnsi="Lucida Sans Unicode" w:cs="Lucida Sans Unicode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26" w:rsidRPr="00E91226" w:rsidRDefault="00E91226" w:rsidP="00E91226">
    <w:pPr>
      <w:rPr>
        <w:rFonts w:ascii="Lucida Sans Unicode" w:hAnsi="Lucida Sans Unicode" w:cs="Lucida Sans Unicode"/>
        <w:noProof/>
        <w:sz w:val="36"/>
        <w:szCs w:val="36"/>
      </w:rPr>
    </w:pPr>
    <w:r w:rsidRPr="00E91226">
      <w:rPr>
        <w:rFonts w:ascii="Lucida Sans Unicode" w:hAnsi="Lucida Sans Unicode" w:cs="Lucida Sans Unicode"/>
        <w:noProof/>
        <w:sz w:val="36"/>
        <w:szCs w:val="36"/>
      </w:rPr>
      <w:t>Samtal med bilder</w:t>
    </w:r>
  </w:p>
  <w:p w:rsidR="00E91226" w:rsidRPr="00E91226" w:rsidRDefault="00E91226" w:rsidP="00E91226">
    <w:pPr>
      <w:pStyle w:val="Sidhuvud"/>
      <w:rPr>
        <w:rFonts w:ascii="Lucida Sans Unicode" w:hAnsi="Lucida Sans Unicode" w:cs="Lucida Sans Unicode"/>
        <w:sz w:val="28"/>
        <w:szCs w:val="28"/>
      </w:rPr>
    </w:pPr>
    <w:r w:rsidRPr="00E91226">
      <w:rPr>
        <w:rFonts w:ascii="Lucida Sans Unicode" w:hAnsi="Lucida Sans Unicode" w:cs="Lucida Sans Unicode"/>
        <w:noProof/>
        <w:sz w:val="28"/>
        <w:szCs w:val="28"/>
      </w:rPr>
      <w:t>Dokumentationsmall: Relationer &amp; Intressen</w:t>
    </w:r>
  </w:p>
  <w:p w:rsidR="003034B8" w:rsidRDefault="003034B8" w:rsidP="00E91226">
    <w:pPr>
      <w:pStyle w:val="Sidhuvud"/>
      <w:rPr>
        <w:rFonts w:ascii="Lucida Sans Unicode" w:hAnsi="Lucida Sans Unicode" w:cs="Lucida Sans Unicode"/>
        <w:sz w:val="20"/>
        <w:szCs w:val="20"/>
      </w:rPr>
    </w:pPr>
  </w:p>
  <w:p w:rsidR="00E91226" w:rsidRPr="00E91226" w:rsidRDefault="00E91226" w:rsidP="00E91226">
    <w:pPr>
      <w:pStyle w:val="Sidhuvud"/>
      <w:rPr>
        <w:rFonts w:ascii="Lucida Sans Unicode" w:hAnsi="Lucida Sans Unicode" w:cs="Lucida Sans Unicode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1563E"/>
    <w:multiLevelType w:val="hybridMultilevel"/>
    <w:tmpl w:val="C6C2B21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ScAHhS1v5v4+/ceelMQuN791Jc=" w:salt="AOdEPoZwoOdMPxh5Zi70pA=="/>
  <w:defaultTabStop w:val="1304"/>
  <w:hyphenationZone w:val="425"/>
  <w:characterSpacingControl w:val="doNotCompress"/>
  <w:hdrShapeDefaults>
    <o:shapedefaults v:ext="edit" spidmax="2050">
      <o:colormru v:ext="edit" colors="#cf9f6f,#ffb9ff,#c9f5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90"/>
    <w:rsid w:val="000248BC"/>
    <w:rsid w:val="0002547E"/>
    <w:rsid w:val="0005298D"/>
    <w:rsid w:val="00070F6E"/>
    <w:rsid w:val="000B204B"/>
    <w:rsid w:val="000B34C0"/>
    <w:rsid w:val="000E410A"/>
    <w:rsid w:val="00135B62"/>
    <w:rsid w:val="00162FA2"/>
    <w:rsid w:val="0017003E"/>
    <w:rsid w:val="0020306F"/>
    <w:rsid w:val="002414AD"/>
    <w:rsid w:val="00242E3E"/>
    <w:rsid w:val="0026728E"/>
    <w:rsid w:val="002B0090"/>
    <w:rsid w:val="002C6A5A"/>
    <w:rsid w:val="002E3F57"/>
    <w:rsid w:val="002E469F"/>
    <w:rsid w:val="003034B8"/>
    <w:rsid w:val="00347D0B"/>
    <w:rsid w:val="00356E7D"/>
    <w:rsid w:val="003868E1"/>
    <w:rsid w:val="003A2857"/>
    <w:rsid w:val="003A3582"/>
    <w:rsid w:val="003C6041"/>
    <w:rsid w:val="003F2D79"/>
    <w:rsid w:val="003F695A"/>
    <w:rsid w:val="0045313E"/>
    <w:rsid w:val="00472F94"/>
    <w:rsid w:val="004B151C"/>
    <w:rsid w:val="004D08F3"/>
    <w:rsid w:val="004D13E8"/>
    <w:rsid w:val="00505D4A"/>
    <w:rsid w:val="005B2473"/>
    <w:rsid w:val="005C2978"/>
    <w:rsid w:val="005C7E9D"/>
    <w:rsid w:val="005D609E"/>
    <w:rsid w:val="00611EBD"/>
    <w:rsid w:val="00614F7C"/>
    <w:rsid w:val="0062604B"/>
    <w:rsid w:val="00630344"/>
    <w:rsid w:val="006473C4"/>
    <w:rsid w:val="00662C52"/>
    <w:rsid w:val="006859B7"/>
    <w:rsid w:val="00704ADB"/>
    <w:rsid w:val="007673F4"/>
    <w:rsid w:val="007810B5"/>
    <w:rsid w:val="007A7EB0"/>
    <w:rsid w:val="007C4549"/>
    <w:rsid w:val="008C7925"/>
    <w:rsid w:val="008F39F4"/>
    <w:rsid w:val="00917BBC"/>
    <w:rsid w:val="00956DA2"/>
    <w:rsid w:val="009753DC"/>
    <w:rsid w:val="00985C57"/>
    <w:rsid w:val="009962A7"/>
    <w:rsid w:val="009C02C8"/>
    <w:rsid w:val="009E49BB"/>
    <w:rsid w:val="00A9754E"/>
    <w:rsid w:val="00AA0E05"/>
    <w:rsid w:val="00AC05A0"/>
    <w:rsid w:val="00AD0890"/>
    <w:rsid w:val="00AF3138"/>
    <w:rsid w:val="00B1585F"/>
    <w:rsid w:val="00B62F66"/>
    <w:rsid w:val="00B943B6"/>
    <w:rsid w:val="00BA2559"/>
    <w:rsid w:val="00BD2369"/>
    <w:rsid w:val="00C15D24"/>
    <w:rsid w:val="00C60474"/>
    <w:rsid w:val="00C913F3"/>
    <w:rsid w:val="00CC01EB"/>
    <w:rsid w:val="00CC4162"/>
    <w:rsid w:val="00CF50EC"/>
    <w:rsid w:val="00D10117"/>
    <w:rsid w:val="00D22A06"/>
    <w:rsid w:val="00D95A1D"/>
    <w:rsid w:val="00DA17E5"/>
    <w:rsid w:val="00DA3155"/>
    <w:rsid w:val="00DA75F8"/>
    <w:rsid w:val="00DC1542"/>
    <w:rsid w:val="00DC643F"/>
    <w:rsid w:val="00DF0F5E"/>
    <w:rsid w:val="00DF13E6"/>
    <w:rsid w:val="00DF38F0"/>
    <w:rsid w:val="00E01F33"/>
    <w:rsid w:val="00E125E3"/>
    <w:rsid w:val="00E173C5"/>
    <w:rsid w:val="00E24A8A"/>
    <w:rsid w:val="00E35B64"/>
    <w:rsid w:val="00E40168"/>
    <w:rsid w:val="00E52584"/>
    <w:rsid w:val="00E843DA"/>
    <w:rsid w:val="00E91226"/>
    <w:rsid w:val="00E91DB6"/>
    <w:rsid w:val="00ED1A97"/>
    <w:rsid w:val="00EF295D"/>
    <w:rsid w:val="00F03E80"/>
    <w:rsid w:val="00F41B16"/>
    <w:rsid w:val="00F66EA4"/>
    <w:rsid w:val="00F712B8"/>
    <w:rsid w:val="00F76620"/>
    <w:rsid w:val="00FA4934"/>
    <w:rsid w:val="00FD16F5"/>
    <w:rsid w:val="00FE149A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f9f6f,#ffb9ff,#c9f5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3B6"/>
    <w:rPr>
      <w:rFonts w:ascii="Arial" w:hAnsi="Arial"/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3034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qFormat/>
    <w:rsid w:val="00DA17E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Formatmall1">
    <w:name w:val="Formatmall1"/>
    <w:basedOn w:val="Normal"/>
    <w:rsid w:val="00C60474"/>
    <w:pPr>
      <w:spacing w:line="264" w:lineRule="auto"/>
    </w:pPr>
    <w:rPr>
      <w:rFonts w:ascii="Georgia" w:hAnsi="Georgia"/>
    </w:rPr>
  </w:style>
  <w:style w:type="paragraph" w:styleId="Sidhuvud">
    <w:name w:val="header"/>
    <w:basedOn w:val="Normal"/>
    <w:rsid w:val="00DA17E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DA17E5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DA1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DA3155"/>
  </w:style>
  <w:style w:type="character" w:customStyle="1" w:styleId="Rubrik1Char">
    <w:name w:val="Rubrik 1 Char"/>
    <w:link w:val="Rubrik1"/>
    <w:rsid w:val="003034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nk">
    <w:name w:val="Hyperlink"/>
    <w:rsid w:val="005C2978"/>
    <w:rPr>
      <w:color w:val="0000FF"/>
      <w:u w:val="single"/>
    </w:rPr>
  </w:style>
  <w:style w:type="character" w:customStyle="1" w:styleId="SidfotChar">
    <w:name w:val="Sidfot Char"/>
    <w:link w:val="Sidfot"/>
    <w:uiPriority w:val="99"/>
    <w:rsid w:val="00E24A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3B6"/>
    <w:rPr>
      <w:rFonts w:ascii="Arial" w:hAnsi="Arial"/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3034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qFormat/>
    <w:rsid w:val="00DA17E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Formatmall1">
    <w:name w:val="Formatmall1"/>
    <w:basedOn w:val="Normal"/>
    <w:rsid w:val="00C60474"/>
    <w:pPr>
      <w:spacing w:line="264" w:lineRule="auto"/>
    </w:pPr>
    <w:rPr>
      <w:rFonts w:ascii="Georgia" w:hAnsi="Georgia"/>
    </w:rPr>
  </w:style>
  <w:style w:type="paragraph" w:styleId="Sidhuvud">
    <w:name w:val="header"/>
    <w:basedOn w:val="Normal"/>
    <w:rsid w:val="00DA17E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DA17E5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DA1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DA3155"/>
  </w:style>
  <w:style w:type="character" w:customStyle="1" w:styleId="Rubrik1Char">
    <w:name w:val="Rubrik 1 Char"/>
    <w:link w:val="Rubrik1"/>
    <w:rsid w:val="003034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nk">
    <w:name w:val="Hyperlink"/>
    <w:rsid w:val="005C2978"/>
    <w:rPr>
      <w:color w:val="0000FF"/>
      <w:u w:val="single"/>
    </w:rPr>
  </w:style>
  <w:style w:type="character" w:customStyle="1" w:styleId="SidfotChar">
    <w:name w:val="Sidfot Char"/>
    <w:link w:val="Sidfot"/>
    <w:uiPriority w:val="99"/>
    <w:rsid w:val="00E24A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estorfou.se/samtal-bilder" TargetMode="External"/><Relationship Id="rId2" Type="http://schemas.openxmlformats.org/officeDocument/2006/relationships/hyperlink" Target="http://www.nestorfou.se/samtal-bilde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kaaa01\AppData\Local\Microsoft\Windows\Temporary%20Internet%20Files\Content.Outlook\OIZED728\Mall%20Relationer%20%20Intress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Relationer  Intressen</Template>
  <TotalTime>0</TotalTime>
  <Pages>1</Pages>
  <Words>76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Anteckningar till Saker jag gör sida 1</vt:lpstr>
    </vt:vector>
  </TitlesOfParts>
  <Company>Haninge kommun</Company>
  <LinksUpToDate>false</LinksUpToDate>
  <CharactersWithSpaces>480</CharactersWithSpaces>
  <SharedDoc>false</SharedDoc>
  <HLinks>
    <vt:vector size="6" baseType="variant">
      <vt:variant>
        <vt:i4>262216</vt:i4>
      </vt:variant>
      <vt:variant>
        <vt:i4>0</vt:i4>
      </vt:variant>
      <vt:variant>
        <vt:i4>0</vt:i4>
      </vt:variant>
      <vt:variant>
        <vt:i4>5</vt:i4>
      </vt:variant>
      <vt:variant>
        <vt:lpwstr>http://www.nestorfou.se/samtal-bilder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Anteckningar till Saker jag gör sida 1</dc:title>
  <dc:creator>%USERNAME%</dc:creator>
  <cp:lastModifiedBy>%USERNAME%</cp:lastModifiedBy>
  <cp:revision>1</cp:revision>
  <cp:lastPrinted>2014-12-18T14:14:00Z</cp:lastPrinted>
  <dcterms:created xsi:type="dcterms:W3CDTF">2015-02-17T15:00:00Z</dcterms:created>
  <dcterms:modified xsi:type="dcterms:W3CDTF">2015-02-17T15:00:00Z</dcterms:modified>
</cp:coreProperties>
</file>